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jc w:val="center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/>
          <w:bCs/>
          <w:i w:val="0"/>
          <w:iCs w:val="0"/>
          <w:caps w:val="0"/>
          <w:smallCaps w:val="0"/>
          <w:vanish w:val="0"/>
          <w:color w:val="auto"/>
          <w:spacing w:val="0"/>
          <w:sz w:val="44"/>
          <w:szCs w:val="44"/>
          <w:vertAlign w:val="baseline"/>
        </w:rPr>
        <w:t>招聘问券调查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FF0000"/>
          <w:spacing w:val="0"/>
          <w:sz w:val="24"/>
          <w:szCs w:val="24"/>
          <w:vertAlign w:val="baseline"/>
        </w:rPr>
        <w:t>前言：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35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1.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做真正的自己并对自己负责，请认真真实答题，我们也将同样认真的答复您。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35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2.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部分题没有可选答案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，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请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自定义填写。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35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3.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请将简历一同发至邮箱：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313639304@qq.com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，注明联系方式和期望薪资等重要信息。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一、选择题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right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为什么选择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IT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行业呢？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IT很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有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前景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崇拜黑客，觉得做软件开发非常酷炫；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个人兴趣爱好。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在同学和朋友中，自己喜欢扮演一种什么样的角色呢？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领头羊，经常是神一样的存在；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逗比；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跟随者；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D.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喜欢一个人独处；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您乐意在朋友圈小赌怡情吗？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朋友聚会消遣一下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偶尔凑一下牌局；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我还不会打麻将。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买过彩票吗？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偶尔心情好买两注；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从不。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如果跟朋友一起外出游玩，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A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类朋友提出骑自行车走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A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线路，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B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类朋友提出步行走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B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线路，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C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类朋友提出坐缆车。您会怎么办？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求同存异，找一个终点再汇合；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尽量保持统一行动，虽然自己也很不情愿；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跟人多的那类朋友一起。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如果跟朋友一起外出游玩，被陌生人滋事怎么办？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有恩必报，有仇加倍还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必须要求道歉，否则绝不善罢甘休；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忍一忍，多一事不如少一事。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有一天三条路上都洒落了一些金子，您会选择那一条？</w:t>
      </w:r>
    </w:p>
    <w:p>
      <w:pPr>
        <w:pStyle w:val="1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大马路，天空海阔，风景秀丽，还可以驾车，人多又安全；</w:t>
      </w:r>
    </w:p>
    <w:p>
      <w:pPr>
        <w:pStyle w:val="1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羊肠小径，有点阴暗，人不多，不过可以结伴成行；</w:t>
      </w:r>
    </w:p>
    <w:p>
      <w:pPr>
        <w:pStyle w:val="1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崎岖山路，人烟稀少，有猛兽出没，有经验丰富的猎人带路。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left="42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自己一直喜欢A游戏，有一天B游戏上线了，身边很多朋友都推荐你去玩？</w:t>
      </w:r>
    </w:p>
    <w:p>
      <w:pPr>
        <w:pStyle w:val="1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试一试，说不定自己也喜欢；</w:t>
      </w:r>
    </w:p>
    <w:p>
      <w:pPr>
        <w:pStyle w:val="1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A游戏都还没玩好，没时间也没心情玩B游戏；</w:t>
      </w:r>
    </w:p>
    <w:p>
      <w:pPr>
        <w:pStyle w:val="1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我不玩游戏。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left="419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在玩B游戏的过程中，您一般有怎样的体会？</w:t>
      </w:r>
    </w:p>
    <w:p>
      <w:pPr>
        <w:pStyle w:val="1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操作不太习惯，还是更喜欢A游戏；</w:t>
      </w:r>
    </w:p>
    <w:p>
      <w:pPr>
        <w:pStyle w:val="1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谈不上习惯不习惯，大同小异都差不多。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left="42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left="42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自己玩了A游戏后，发现不是自己喜欢的风格怎么办？</w:t>
      </w:r>
    </w:p>
    <w:p>
      <w:pPr>
        <w:pStyle w:val="1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不喜欢就是不喜欢；</w:t>
      </w:r>
    </w:p>
    <w:p>
      <w:pPr>
        <w:pStyle w:val="1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偶尔陪陪朋友；</w:t>
      </w:r>
    </w:p>
    <w:p>
      <w:pPr>
        <w:pStyle w:val="16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照顾朋友面子，嘴上说还不错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left="42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color w:val="000000"/>
          <w:szCs w:val="24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游戏中，朋友老是要求您上去抗伤害，自己躲后面输出打战绩，还抢装备，如果挂了还骂您弱智，怎么办？</w:t>
      </w:r>
    </w:p>
    <w:p>
      <w:pPr>
        <w:pStyle w:val="16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无所谓；</w:t>
      </w:r>
    </w:p>
    <w:p>
      <w:pPr>
        <w:pStyle w:val="16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爆粗口，第二天不知不觉又一起玩了；</w:t>
      </w:r>
    </w:p>
    <w:p>
      <w:pPr>
        <w:pStyle w:val="16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color w:val="000000"/>
          <w:sz w:val="21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</w:rPr>
        <w:t>难以接受身边有刻薄自私的朋友，慢慢疏远，下次交朋友需谨慎。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left="420" w:firstLine="0"/>
        <w:rPr>
          <w:rFonts w:ascii="Sans-serif" w:hAnsi="Sans-serif"/>
          <w:color w:val="000000"/>
          <w:sz w:val="21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自己认定的东西，会执着追求吗？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一定的，除非发生了重大变故，我觉得人应该有信念；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世界瞬息万变，适时调整策略方为明智之举；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我已经看得很淡了，对执着这个词不太感冒。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如果自己执着的东西屡次尝试都失败了怎么办？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没有我解决不了的问题，我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一直都很自信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吃不好睡不着，继续寻找突破点，不达目的不罢休；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天涯何处无芳草，何必单恋一枝花；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面对别人的批评甚至嘲讽，您会怎么做？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晓以利害，告诉对方自己不是好欺负的；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忍受，同时反省自己；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一笑了之。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自觉得家庭背景咋样？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自小生活富裕；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大学有勤工俭学的经历；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迫于内外压力，打算上班挣点钱还学费，或房贷，或其它；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身边的亲人朋友对自己的工作是怎样一种态度？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父母、对象、朋友要求或建议我找一份稳定且收入不错的工作，我也是这么打算的；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父母、对象、朋友不太要求我的工作，我只想找一份工作生活；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我有远大的志向抱负，希望能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在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比较成熟的公司充分成长和发挥；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D.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我有远大的志向抱负，但我很清楚目前自身的各项条件不太好；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E.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刚毕业，需要尽快找份工作解决生存问题；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F.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我已经多次找工作碰壁了，如果再找不好工作，我可能去培训也可能选择其它行业了。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您理想中的领导应该是个什么样子？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我比较崇尚军人作风，西点军校长官训话，士兵回答：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Yes Sir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，没有任何理由；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我比较喜欢三国，上下兄弟讲感情，出生入死共同进退；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我觉得领导应该和下属打成一片，关系到位了，其它都不是问题。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如果您是晚期诸葛亮，一边对上担起振兴蜀汉的重任，一边对下带领一帮新人，六出祁山均无功而返。如果不死，接下来该怎么办？</w:t>
      </w:r>
    </w:p>
    <w:p>
      <w:pPr>
        <w:pStyle w:val="16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color w:val="000000"/>
          <w:sz w:val="21"/>
        </w:rPr>
      </w:pPr>
      <w:r>
        <w:rPr>
          <w:rFonts w:ascii="Sans-serif" w:hAnsi="Sans-serif"/>
          <w:color w:val="000000"/>
          <w:sz w:val="21"/>
        </w:rPr>
        <w:t>铲除马谡、廖化、魏延等一帮废物反贼，一边严明军纪，一边另立新人；</w:t>
      </w:r>
    </w:p>
    <w:p>
      <w:pPr>
        <w:pStyle w:val="16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color w:val="000000"/>
          <w:sz w:val="21"/>
        </w:rPr>
      </w:pPr>
      <w:r>
        <w:rPr>
          <w:rFonts w:ascii="Sans-serif" w:hAnsi="Sans-serif"/>
          <w:color w:val="000000"/>
          <w:sz w:val="21"/>
        </w:rPr>
        <w:t>深刻反省，列数因为自己的失误导致逐渐崩盘的原因，自降三级闭门思过；</w:t>
      </w:r>
    </w:p>
    <w:p>
      <w:pPr>
        <w:pStyle w:val="16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color w:val="000000"/>
          <w:sz w:val="21"/>
        </w:rPr>
      </w:pPr>
      <w:r>
        <w:rPr>
          <w:rFonts w:ascii="Sans-serif" w:hAnsi="Sans-serif"/>
          <w:color w:val="000000"/>
          <w:sz w:val="21"/>
        </w:rPr>
        <w:t>蜀国后继无人气数已尽，虽身在高层却两头憋屈，这个领导不当也罢。良禽择木而栖，率姜维、费祎等另觅他出东山再起，方为明智之举，亦不辜旷自己世才华；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left="420" w:firstLine="0"/>
        <w:rPr>
          <w:rFonts w:ascii="Sans-serif" w:hAnsi="Sans-serif"/>
          <w:color w:val="000000"/>
          <w:sz w:val="21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您是怎样看待临时加班的？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IT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行业加班太正常了，早有心理准备了；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应该规划好项目时间进度，尽量避免加班，一定要加班应该有对应的补贴；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有很多人肯定需要一定的个人时间，如果因此退掉了车票或者耽误了约会，说真的：很多人都会很不开心！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假设您出生在抗战期间</w:t>
      </w: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南京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普通家庭，您会怎么办？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模仿铁道游击队、地道战之类的，把小鬼子统统消灭；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说服同村青壮年一起参军抗日；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带上一家老小去四川。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如果您是阿里巴巴十八大金刚之一，有人出三倍工资挖您单干，您会怎么选择？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我比较赞同乔布斯，求职时被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IBM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拒绝后反而成立了苹果公司。如果我是阿里核心员工，我有信心另立一番丰功伟绩，人应该志向高远；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我比较恶心李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*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男，身为副总从内部分裂华为，带走了一大帮华为核心员工和核心业务（任正非性格直来直去，华为企业文化残忍，假象一大帮华为员工憋屈又苦逼）。一番较劲后被华为收购，近段时间还被曝内幕炒股，典型的坑爹！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我相信阿里的发展前景，我愿意继续在阿里奋斗，同时阿里也应该对我不断增值的身价予以表示。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公司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家庭、事业、国家，在您心中是怎么排序的？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家庭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=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》事业》国家，我是个小老百姓，做好自己就给国家做贡献了。至于事业，我努力工作挣钱就是为了更好的照顾家庭。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家庭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=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》国家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=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》事业，首先人不为己天诛地灭，其次覆巢之下无完卵，至于事业，到哪里不是挣钱嘛！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事业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=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》家庭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=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》国家，这个年代女人很现实，男人没有事业根本讨不好老婆，至于国家神马的，离我的生活太远了；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D.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事业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=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》国家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=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》家庭，我比较赞同实业兴国，如果国泰民安，家庭美满应该是水到渠成的事；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E.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国家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=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》家庭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=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》事业，有国才有家，有家才能安心做事业；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F.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  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国家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=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》事业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=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》家庭，我是一个志向崇高的人，没有理由。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42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42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公司现阶段制定了三种方案，请问您倾向于哪种方案？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A.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color w:val="000000"/>
          <w:spacing w:val="0"/>
          <w:sz w:val="21"/>
          <w:szCs w:val="21"/>
        </w:rPr>
        <w:t>每月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color w:val="000000"/>
          <w:spacing w:val="0"/>
          <w:sz w:val="21"/>
          <w:szCs w:val="21"/>
        </w:rPr>
        <w:t>在协定工资上扣5%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color w:val="000000"/>
          <w:spacing w:val="0"/>
          <w:sz w:val="21"/>
          <w:szCs w:val="21"/>
        </w:rPr>
        <w:t>，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color w:val="000000"/>
          <w:spacing w:val="0"/>
          <w:sz w:val="21"/>
          <w:szCs w:val="21"/>
        </w:rPr>
        <w:t>一年一结算，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color w:val="000000"/>
          <w:spacing w:val="0"/>
          <w:sz w:val="21"/>
          <w:szCs w:val="21"/>
        </w:rPr>
        <w:t>每年终奖追加5%；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B.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</w:t>
      </w:r>
      <w:r>
        <w:rPr>
          <w:rFonts w:ascii="Simsun" w:hAnsi="Simsun"/>
          <w:b w:val="0"/>
          <w:bCs w:val="0"/>
          <w:i w:val="0"/>
          <w:iCs w:val="0"/>
          <w:caps w:val="0"/>
          <w:smallCaps w:val="0"/>
          <w:color w:val="333333"/>
          <w:spacing w:val="0"/>
          <w:sz w:val="21"/>
          <w:szCs w:val="21"/>
          <w:shd w:val="clear" w:color="auto" w:fill="FFFFFF"/>
        </w:rPr>
        <w:t>每月</w:t>
      </w:r>
      <w:r>
        <w:rPr>
          <w:rFonts w:ascii="Simsun" w:hAnsi="Simsun"/>
          <w:b w:val="0"/>
          <w:bCs w:val="0"/>
          <w:i w:val="0"/>
          <w:iCs w:val="0"/>
          <w:caps w:val="0"/>
          <w:smallCaps w:val="0"/>
          <w:color w:val="333333"/>
          <w:spacing w:val="0"/>
          <w:sz w:val="21"/>
          <w:szCs w:val="21"/>
          <w:shd w:val="clear" w:color="auto" w:fill="FFFFFF"/>
        </w:rPr>
        <w:t>在协定工资上扣10%，三年一结算，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color w:val="000000"/>
          <w:spacing w:val="0"/>
          <w:sz w:val="21"/>
          <w:szCs w:val="21"/>
        </w:rPr>
        <w:t>每</w:t>
      </w:r>
      <w:r>
        <w:rPr>
          <w:rFonts w:ascii="Simsun" w:hAnsi="Simsun"/>
          <w:b w:val="0"/>
          <w:bCs w:val="0"/>
          <w:i w:val="0"/>
          <w:iCs w:val="0"/>
          <w:caps w:val="0"/>
          <w:smallCaps w:val="0"/>
          <w:color w:val="333333"/>
          <w:spacing w:val="0"/>
          <w:sz w:val="21"/>
          <w:szCs w:val="21"/>
          <w:shd w:val="clear" w:color="auto" w:fill="FFFFFF"/>
        </w:rPr>
        <w:t>年终奖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color w:val="000000"/>
          <w:spacing w:val="0"/>
          <w:sz w:val="21"/>
          <w:szCs w:val="21"/>
        </w:rPr>
        <w:t>追加</w:t>
      </w:r>
      <w:r>
        <w:rPr>
          <w:rFonts w:ascii="Simsun" w:hAnsi="Simsun"/>
          <w:b w:val="0"/>
          <w:bCs w:val="0"/>
          <w:i w:val="0"/>
          <w:iCs w:val="0"/>
          <w:caps w:val="0"/>
          <w:smallCaps w:val="0"/>
          <w:color w:val="333333"/>
          <w:spacing w:val="0"/>
          <w:sz w:val="21"/>
          <w:szCs w:val="21"/>
          <w:shd w:val="clear" w:color="auto" w:fill="FFFFFF"/>
        </w:rPr>
        <w:t>10%</w:t>
      </w:r>
      <w:r>
        <w:rPr>
          <w:rFonts w:ascii="Simsun" w:hAnsi="Simsun"/>
          <w:b w:val="0"/>
          <w:bCs w:val="0"/>
          <w:i w:val="0"/>
          <w:iCs w:val="0"/>
          <w:caps w:val="0"/>
          <w:smallCaps w:val="0"/>
          <w:color w:val="333333"/>
          <w:spacing w:val="0"/>
          <w:sz w:val="21"/>
          <w:szCs w:val="21"/>
          <w:shd w:val="clear" w:color="auto" w:fill="FFFFFF"/>
        </w:rPr>
        <w:t>；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2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  <w:t>C.</w:t>
      </w: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14"/>
          <w:szCs w:val="14"/>
        </w:rPr>
        <w:t>      </w:t>
      </w:r>
      <w:r>
        <w:rPr>
          <w:rFonts w:ascii="Simsun" w:hAnsi="Simsun"/>
          <w:b w:val="0"/>
          <w:bCs w:val="0"/>
          <w:i w:val="0"/>
          <w:iCs w:val="0"/>
          <w:caps w:val="0"/>
          <w:smallCaps w:val="0"/>
          <w:color w:val="333333"/>
          <w:spacing w:val="0"/>
          <w:sz w:val="21"/>
          <w:szCs w:val="21"/>
          <w:shd w:val="clear" w:color="auto" w:fill="FFFFFF"/>
        </w:rPr>
        <w:t>我觉得大家各凭能力挣钱，一份付出一份收获，简单点好。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419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您的选择：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____________________________________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二、问答题</w:t>
      </w:r>
    </w:p>
    <w:p>
      <w:pPr>
        <w:pStyle w:val="1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right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请简述您的兴趣爱好，喜欢（或崇拜）的人或事，反感的人或事。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1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请简述自己的优缺点。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1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请简述对自己影响较大的经历，要求不少于三件。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第一件：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第二件：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第三件：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……（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FF0000"/>
          <w:spacing w:val="0"/>
          <w:sz w:val="21"/>
          <w:szCs w:val="21"/>
          <w:vertAlign w:val="baseline"/>
        </w:rPr>
        <w:t>期待更多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）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419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1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加入我们这个极为注重实际生产和发展创业团队，可能您会面临更残酷的加班而屡次耽误约会，被迫学习更多甚至您可能不感兴趣的知识，在不断严厉的批评中为公司生产。历经磨砺，终于有点小成，再回头看下自己拿到的微薄工资，有一种想哭的冲动</w:t>
      </w:r>
      <w:r>
        <w:rPr>
          <w:rFonts w:ascii="Sans-serif" w:hAnsi="Sans-serif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……</w:t>
      </w:r>
      <w:r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请告诉我们，您觉得这样好吗？如果不好应该怎样调整！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1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请描绘一下个人在未来三至五年的职业规划？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1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请简述一下您对自然和社会的认识，自己又有何打算！（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FF0000"/>
          <w:spacing w:val="0"/>
          <w:sz w:val="24"/>
          <w:szCs w:val="24"/>
          <w:vertAlign w:val="baseline"/>
        </w:rPr>
        <w:t>选答题：题材不限，期待无限散发思维</w:t>
      </w:r>
      <w:r>
        <w:rPr>
          <w:rFonts w:ascii="宋体" w:eastAsia="宋体" w:hint="eastAsia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vertAlign w:val="baseline"/>
        </w:rPr>
        <w:t>）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 w:val="0"/>
        <w:spacing w:before="74" w:beforeAutospacing="0" w:after="74" w:afterAutospacing="0" w:line="240" w:lineRule="auto"/>
        <w:ind w:left="0" w:right="0" w:firstLine="0"/>
        <w:rPr>
          <w:rFonts w:ascii="Sans-serif" w:hAnsi="Sans-serif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21"/>
          <w:szCs w:val="21"/>
          <w:vertAlign w:val="baseline"/>
        </w:rPr>
        <w:t> </w:t>
      </w:r>
    </w:p>
    <w:p>
      <w:pPr>
        <w:pStyle w:val="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4" w:beforeAutospacing="0" w:after="74" w:afterAutospacing="0"/>
        <w:ind w:left="0" w:firstLine="0"/>
      </w:pPr>
      <w: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21"/>
          <w:szCs w:val="21"/>
          <w:vertAlign w:val="baseline"/>
        </w:rPr>
        <w:t> </w:t>
      </w:r>
    </w:p>
    <w:sectPr>
      <w:pgSz w:w="11907" w:h="16839"/>
      <w:pgMar w:top="1440" w:right="1800" w:bottom="1440" w:left="1800" w:header="851" w:footer="992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Sans-serif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Simsun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Microsoft YaHei UI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E049268"/>
    <w:multiLevelType w:val="hybridMultilevel"/>
    <w:tmpl w:val="00000000"/>
    <w:lvl w:ilvl="0">
      <w:start w:val="1"/>
      <w:numFmt w:val="decimal"/>
      <w:lvlRestart w:val="0"/>
      <w:lvlText w:val="%1."/>
      <w:lvlJc w:val="left"/>
      <w:pPr>
        <w:tabs>
          <w:tab w:val="num" w:pos="420"/>
        </w:tabs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CBDE241A"/>
    <w:multiLevelType w:val="hybridMultilevel"/>
    <w:tmpl w:val="00000000"/>
    <w:lvl w:ilvl="0">
      <w:start w:val="1"/>
      <w:numFmt w:val="upperLetter"/>
      <w:lvlRestart w:val="0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BE27160F"/>
    <w:multiLevelType w:val="hybridMultilevel"/>
    <w:tmpl w:val="00000000"/>
    <w:lvl w:ilvl="0">
      <w:start w:val="1"/>
      <w:numFmt w:val="upperLetter"/>
      <w:lvlRestart w:val="0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46A56842"/>
    <w:multiLevelType w:val="hybridMultilevel"/>
    <w:tmpl w:val="00000000"/>
    <w:lvl w:ilvl="0">
      <w:start w:val="1"/>
      <w:numFmt w:val="upperLetter"/>
      <w:lvlRestart w:val="0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5D204815"/>
    <w:multiLevelType w:val="hybridMultilevel"/>
    <w:tmpl w:val="00000000"/>
    <w:lvl w:ilvl="0">
      <w:start w:val="1"/>
      <w:numFmt w:val="upperLetter"/>
      <w:lvlRestart w:val="0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3F8EA668"/>
    <w:multiLevelType w:val="hybridMultilevel"/>
    <w:tmpl w:val="00000000"/>
    <w:lvl w:ilvl="0">
      <w:start w:val="1"/>
      <w:numFmt w:val="upperLetter"/>
      <w:lvlRestart w:val="0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717B3730"/>
    <w:multiLevelType w:val="hybridMultilevel"/>
    <w:tmpl w:val="00000000"/>
    <w:lvl w:ilvl="0">
      <w:start w:val="1"/>
      <w:numFmt w:val="upperLetter"/>
      <w:lvlRestart w:val="0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8CDC2289"/>
    <w:multiLevelType w:val="hybridMultilevel"/>
    <w:tmpl w:val="00000000"/>
    <w:lvl w:ilvl="0">
      <w:start w:val="1"/>
      <w:numFmt w:val="decimal"/>
      <w:lvlRestart w:val="0"/>
      <w:lvlText w:val="%1."/>
      <w:lvlJc w:val="left"/>
      <w:pPr>
        <w:tabs>
          <w:tab w:val="num" w:pos="420"/>
        </w:tabs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Hyperlink"/>
    <w:rPr>
      <w:color w:val="0000FF"/>
      <w:u w:val="single"/>
    </w:rPr>
  </w:style>
  <w:style w:type="paragraph" w:styleId="16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490</TotalTime>
  <Application>Yozo_Office</Application>
  <Pages>6</Pages>
  <Words>2868</Words>
  <Characters>3823</Characters>
  <Lines>238</Lines>
  <Paragraphs>137</Paragraphs>
  <CharactersWithSpaces>4352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AutoBVT</dc:creator>
  <cp:lastModifiedBy>AutoBVT</cp:lastModifiedBy>
  <cp:revision>1</cp:revision>
  <dcterms:created xsi:type="dcterms:W3CDTF">2016-07-14T03:27:30Z</dcterms:created>
  <dcterms:modified xsi:type="dcterms:W3CDTF">2016-09-19T03:50:21Z</dcterms:modified>
</cp:coreProperties>
</file>